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3A" w:rsidRPr="00F246E9" w:rsidRDefault="0036303A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F246E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36303A" w:rsidRPr="00F246E9" w:rsidRDefault="0036303A">
      <w:pPr>
        <w:spacing w:beforeAutospacing="1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36303A" w:rsidRDefault="0036303A" w:rsidP="00AB7FD2">
      <w:pPr>
        <w:spacing w:beforeAutospacing="1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Gminne Biuro Spisowe w…………………………………………………………</w:t>
      </w:r>
    </w:p>
    <w:p w:rsidR="0036303A" w:rsidRPr="00AB7FD2" w:rsidRDefault="0036303A" w:rsidP="00AB7FD2">
      <w:pPr>
        <w:spacing w:beforeAutospacing="1" w:afterAutospacing="1" w:line="240" w:lineRule="auto"/>
        <w:jc w:val="right"/>
        <w:rPr>
          <w:rFonts w:ascii="Times New Roman" w:hAnsi="Times New Roman" w:cs="Times New Roman"/>
          <w:sz w:val="16"/>
          <w:szCs w:val="16"/>
          <w:lang w:eastAsia="pl-PL"/>
        </w:rPr>
      </w:pPr>
    </w:p>
    <w:p w:rsidR="0036303A" w:rsidRPr="00F246E9" w:rsidRDefault="0036303A" w:rsidP="00AB7FD2">
      <w:pPr>
        <w:pStyle w:val="ListParagraph"/>
        <w:numPr>
          <w:ilvl w:val="0"/>
          <w:numId w:val="1"/>
        </w:numPr>
        <w:spacing w:before="240" w:after="240" w:line="480" w:lineRule="auto"/>
        <w:ind w:left="720" w:hanging="357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imię (imiona) i nazwisko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…………………...…………………………………………………………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……….</w:t>
      </w: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36303A" w:rsidRPr="00F246E9" w:rsidRDefault="0036303A">
      <w:pPr>
        <w:pStyle w:val="ListParagraph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data urodzenia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6303A" w:rsidRPr="00F246E9" w:rsidRDefault="0036303A" w:rsidP="00F246E9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6303A" w:rsidRPr="00F246E9" w:rsidRDefault="0036303A">
      <w:pPr>
        <w:pStyle w:val="ListParagraph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adres zamieszkania</w:t>
      </w:r>
    </w:p>
    <w:p w:rsidR="0036303A" w:rsidRPr="00F246E9" w:rsidRDefault="0036303A" w:rsidP="00F246E9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……………..…………..………………………………………………………………</w:t>
      </w:r>
    </w:p>
    <w:p w:rsidR="0036303A" w:rsidRPr="00F246E9" w:rsidRDefault="0036303A">
      <w:pPr>
        <w:pStyle w:val="ListParagraph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numer telefonu</w:t>
      </w:r>
    </w:p>
    <w:p w:rsidR="0036303A" w:rsidRPr="00F246E9" w:rsidRDefault="0036303A" w:rsidP="00F246E9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36303A" w:rsidRPr="00F246E9" w:rsidRDefault="0036303A">
      <w:pPr>
        <w:pStyle w:val="ListParagraph"/>
        <w:numPr>
          <w:ilvl w:val="0"/>
          <w:numId w:val="1"/>
        </w:numPr>
        <w:spacing w:before="240" w:after="240" w:line="240" w:lineRule="auto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adresu e-mail</w:t>
      </w:r>
    </w:p>
    <w:p w:rsidR="0036303A" w:rsidRPr="00F246E9" w:rsidRDefault="0036303A" w:rsidP="00F246E9">
      <w:pPr>
        <w:pStyle w:val="ListParagraph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36303A" w:rsidRPr="00F246E9" w:rsidRDefault="003630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Oświadczam, że*:</w:t>
      </w:r>
    </w:p>
    <w:p w:rsidR="0036303A" w:rsidRPr="00BF448C" w:rsidRDefault="0036303A" w:rsidP="005E5595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nie byłam(</w:t>
      </w:r>
      <w:r>
        <w:rPr>
          <w:rFonts w:ascii="Fira Sans" w:hAnsi="Fira Sans" w:cs="Fira Sans"/>
          <w:sz w:val="20"/>
          <w:szCs w:val="20"/>
          <w:lang w:eastAsia="pl-PL"/>
        </w:rPr>
        <w:t>-</w:t>
      </w:r>
      <w:r w:rsidRPr="00BF448C">
        <w:rPr>
          <w:rFonts w:ascii="Fira Sans" w:hAnsi="Fira Sans" w:cs="Fira Sans"/>
          <w:sz w:val="20"/>
          <w:szCs w:val="20"/>
          <w:lang w:eastAsia="pl-PL"/>
        </w:rPr>
        <w:t>em) skazana(</w:t>
      </w:r>
      <w:r>
        <w:rPr>
          <w:rFonts w:ascii="Fira Sans" w:hAnsi="Fira Sans" w:cs="Fira Sans"/>
          <w:sz w:val="20"/>
          <w:szCs w:val="20"/>
          <w:lang w:eastAsia="pl-PL"/>
        </w:rPr>
        <w:t>-</w:t>
      </w:r>
      <w:r w:rsidRPr="00BF448C">
        <w:rPr>
          <w:rFonts w:ascii="Fira Sans" w:hAnsi="Fira Sans" w:cs="Fira Sans"/>
          <w:sz w:val="20"/>
          <w:szCs w:val="20"/>
          <w:lang w:eastAsia="pl-PL"/>
        </w:rPr>
        <w:t>y) prawomocnym wyrokiem za umyślne przestępstwo lub umyślne przestępstwo skarbowe;</w:t>
      </w:r>
    </w:p>
    <w:p w:rsidR="0036303A" w:rsidRPr="00BF448C" w:rsidRDefault="0036303A" w:rsidP="005E5595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posiadam co najmniej średnie wykształcenie;</w:t>
      </w:r>
    </w:p>
    <w:p w:rsidR="0036303A" w:rsidRDefault="0036303A" w:rsidP="005E5595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posługuję się językiem polskim w mowie i piśmie</w:t>
      </w:r>
      <w:r>
        <w:rPr>
          <w:rFonts w:ascii="Fira Sans" w:hAnsi="Fira Sans" w:cs="Fira Sans"/>
          <w:sz w:val="20"/>
          <w:szCs w:val="20"/>
          <w:lang w:eastAsia="pl-PL"/>
        </w:rPr>
        <w:t>.</w:t>
      </w:r>
    </w:p>
    <w:p w:rsidR="0036303A" w:rsidRDefault="0036303A" w:rsidP="005E5595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j</w:t>
      </w:r>
      <w:r w:rsidRPr="00BC18EE">
        <w:rPr>
          <w:rFonts w:ascii="Fira Sans" w:hAnsi="Fira Sans" w:cs="Fira Sans"/>
          <w:sz w:val="19"/>
          <w:szCs w:val="19"/>
          <w:lang w:eastAsia="pl-PL"/>
        </w:rPr>
        <w:t>estem świado</w:t>
      </w:r>
      <w:r>
        <w:rPr>
          <w:rFonts w:ascii="Fira Sans" w:hAnsi="Fira Sans" w:cs="Fira Sans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hAnsi="Fira Sans" w:cs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36303A" w:rsidRPr="00F246E9" w:rsidRDefault="0036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303A" w:rsidRPr="00F246E9" w:rsidRDefault="0036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303A" w:rsidRPr="00F246E9" w:rsidRDefault="0036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6303A" w:rsidRPr="00F246E9" w:rsidRDefault="0036303A" w:rsidP="00F246E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6E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6303A" w:rsidRPr="00AB7FD2" w:rsidRDefault="0036303A" w:rsidP="00AB7FD2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246E9">
        <w:rPr>
          <w:rFonts w:ascii="Times New Roman" w:hAnsi="Times New Roman" w:cs="Times New Roman"/>
          <w:sz w:val="20"/>
          <w:szCs w:val="20"/>
          <w:lang w:eastAsia="pl-PL"/>
        </w:rPr>
        <w:t xml:space="preserve">      Podpis kandydata na rachmistrza spisowego</w:t>
      </w:r>
    </w:p>
    <w:p w:rsidR="0036303A" w:rsidRPr="00AB7FD2" w:rsidRDefault="003630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7FD2">
        <w:rPr>
          <w:rFonts w:ascii="Times New Roman" w:hAnsi="Times New Roman" w:cs="Times New Roman"/>
          <w:sz w:val="20"/>
          <w:szCs w:val="20"/>
          <w:lang w:eastAsia="pl-PL"/>
        </w:rPr>
        <w:t xml:space="preserve">* Należy wpisać X w kratce obok. </w:t>
      </w:r>
    </w:p>
    <w:sectPr w:rsidR="0036303A" w:rsidRPr="00AB7FD2" w:rsidSect="00C85D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592"/>
    <w:multiLevelType w:val="multilevel"/>
    <w:tmpl w:val="CFA0CF0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17406"/>
    <w:multiLevelType w:val="multilevel"/>
    <w:tmpl w:val="9EA6E7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2924CA1"/>
    <w:multiLevelType w:val="multilevel"/>
    <w:tmpl w:val="FADA17EC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78"/>
    <w:rsid w:val="0014627A"/>
    <w:rsid w:val="003133A4"/>
    <w:rsid w:val="0036303A"/>
    <w:rsid w:val="004809C8"/>
    <w:rsid w:val="005E5595"/>
    <w:rsid w:val="00982BBA"/>
    <w:rsid w:val="00A36C78"/>
    <w:rsid w:val="00A520E0"/>
    <w:rsid w:val="00AB7FD2"/>
    <w:rsid w:val="00BC18EE"/>
    <w:rsid w:val="00BF448C"/>
    <w:rsid w:val="00C85D5F"/>
    <w:rsid w:val="00F246E9"/>
    <w:rsid w:val="00FF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C8"/>
    <w:pPr>
      <w:spacing w:after="160" w:line="259" w:lineRule="auto"/>
    </w:pPr>
    <w:rPr>
      <w:lang w:eastAsia="en-US"/>
    </w:rPr>
  </w:style>
  <w:style w:type="paragraph" w:styleId="Heading1">
    <w:name w:val="heading 1"/>
    <w:basedOn w:val="Header"/>
    <w:link w:val="Heading1Char"/>
    <w:uiPriority w:val="99"/>
    <w:qFormat/>
    <w:rsid w:val="00C85D5F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C85D5F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C85D5F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809C8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4809C8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4809C8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809C8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C85D5F"/>
    <w:rPr>
      <w:sz w:val="20"/>
      <w:szCs w:val="20"/>
    </w:rPr>
  </w:style>
  <w:style w:type="character" w:customStyle="1" w:styleId="ListLabel2">
    <w:name w:val="ListLabel 2"/>
    <w:uiPriority w:val="99"/>
    <w:rsid w:val="00C85D5F"/>
  </w:style>
  <w:style w:type="character" w:customStyle="1" w:styleId="ListLabel3">
    <w:name w:val="ListLabel 3"/>
    <w:uiPriority w:val="99"/>
    <w:rsid w:val="00C85D5F"/>
    <w:rPr>
      <w:rFonts w:eastAsia="Times New Roman"/>
    </w:rPr>
  </w:style>
  <w:style w:type="paragraph" w:styleId="Header">
    <w:name w:val="header"/>
    <w:basedOn w:val="Normal"/>
    <w:next w:val="Tretekstu"/>
    <w:link w:val="HeaderChar"/>
    <w:uiPriority w:val="99"/>
    <w:rsid w:val="00C85D5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customStyle="1" w:styleId="Tretekstu">
    <w:name w:val="Treść tekstu"/>
    <w:basedOn w:val="Normal"/>
    <w:uiPriority w:val="99"/>
    <w:rsid w:val="00C85D5F"/>
    <w:pPr>
      <w:spacing w:after="140" w:line="288" w:lineRule="auto"/>
    </w:pPr>
  </w:style>
  <w:style w:type="paragraph" w:styleId="List">
    <w:name w:val="List"/>
    <w:basedOn w:val="Tretekstu"/>
    <w:uiPriority w:val="99"/>
    <w:rsid w:val="00C85D5F"/>
  </w:style>
  <w:style w:type="paragraph" w:styleId="Signature">
    <w:name w:val="Signature"/>
    <w:basedOn w:val="Normal"/>
    <w:link w:val="SignatureChar"/>
    <w:uiPriority w:val="99"/>
    <w:rsid w:val="00C85D5F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lang w:eastAsia="en-US"/>
    </w:rPr>
  </w:style>
  <w:style w:type="paragraph" w:customStyle="1" w:styleId="Indeks">
    <w:name w:val="Indeks"/>
    <w:basedOn w:val="Normal"/>
    <w:uiPriority w:val="99"/>
    <w:rsid w:val="00C85D5F"/>
    <w:pPr>
      <w:suppressLineNumbers/>
    </w:pPr>
  </w:style>
  <w:style w:type="paragraph" w:styleId="ListParagraph">
    <w:name w:val="List Paragraph"/>
    <w:basedOn w:val="Normal"/>
    <w:uiPriority w:val="99"/>
    <w:qFormat/>
    <w:rsid w:val="004809C8"/>
    <w:pPr>
      <w:ind w:left="720"/>
    </w:pPr>
  </w:style>
  <w:style w:type="paragraph" w:styleId="CommentText">
    <w:name w:val="annotation text"/>
    <w:basedOn w:val="Normal"/>
    <w:link w:val="CommentTextChar1"/>
    <w:uiPriority w:val="99"/>
    <w:semiHidden/>
    <w:rsid w:val="004809C8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4809C8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48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ytaty">
    <w:name w:val="Cytaty"/>
    <w:basedOn w:val="Normal"/>
    <w:uiPriority w:val="99"/>
    <w:rsid w:val="00C85D5F"/>
  </w:style>
  <w:style w:type="paragraph" w:styleId="Title">
    <w:name w:val="Title"/>
    <w:basedOn w:val="Header"/>
    <w:link w:val="TitleChar"/>
    <w:uiPriority w:val="99"/>
    <w:qFormat/>
    <w:rsid w:val="00C85D5F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"/>
    <w:link w:val="SubtitleChar"/>
    <w:uiPriority w:val="99"/>
    <w:qFormat/>
    <w:rsid w:val="00C85D5F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kandydata na rachmistrza spisowego</dc:title>
  <dc:subject/>
  <dc:creator>ADA</dc:creator>
  <cp:keywords/>
  <dc:description/>
  <cp:lastModifiedBy>K.Krolak</cp:lastModifiedBy>
  <cp:revision>3</cp:revision>
  <cp:lastPrinted>2021-02-01T09:29:00Z</cp:lastPrinted>
  <dcterms:created xsi:type="dcterms:W3CDTF">2021-02-01T12:27:00Z</dcterms:created>
  <dcterms:modified xsi:type="dcterms:W3CDTF">2021-02-02T10:12:00Z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